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</w:tblGrid>
      <w:tr w:rsidR="00E109A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A7" w:rsidRDefault="00F761AA">
            <w:pPr>
              <w:spacing w:line="500" w:lineRule="exact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color w:val="C00000"/>
              </w:rPr>
              <w:t>封面範例</w:t>
            </w:r>
          </w:p>
        </w:tc>
      </w:tr>
    </w:tbl>
    <w:p w:rsidR="00E109A7" w:rsidRDefault="00F761AA">
      <w:pPr>
        <w:rPr>
          <w:rFonts w:ascii="標楷體" w:eastAsia="標楷體" w:hAnsi="標楷體"/>
          <w:b/>
          <w:bCs/>
          <w:color w:val="0000FF"/>
          <w:sz w:val="36"/>
        </w:rPr>
      </w:pPr>
      <w:r>
        <w:rPr>
          <w:rFonts w:ascii="標楷體" w:eastAsia="標楷體" w:hAnsi="標楷體"/>
          <w:b/>
          <w:bCs/>
          <w:color w:val="0000FF"/>
          <w:sz w:val="36"/>
        </w:rPr>
        <w:t xml:space="preserve">                                         </w:t>
      </w:r>
    </w:p>
    <w:p w:rsidR="00E109A7" w:rsidRDefault="00E109A7">
      <w:pPr>
        <w:ind w:firstLine="360"/>
        <w:jc w:val="center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F761AA">
      <w:pPr>
        <w:pStyle w:val="a3"/>
        <w:spacing w:line="240" w:lineRule="auto"/>
        <w:ind w:firstLine="320"/>
        <w:rPr>
          <w:rFonts w:ascii="標楷體" w:hAnsi="標楷體"/>
          <w:b w:val="0"/>
          <w:bCs w:val="0"/>
          <w:color w:val="auto"/>
          <w:sz w:val="32"/>
        </w:rPr>
      </w:pPr>
      <w:r>
        <w:rPr>
          <w:rFonts w:ascii="標楷體" w:hAnsi="標楷體"/>
          <w:b w:val="0"/>
          <w:bCs w:val="0"/>
          <w:color w:val="auto"/>
          <w:sz w:val="32"/>
        </w:rPr>
        <w:t>113</w:t>
      </w:r>
      <w:r>
        <w:rPr>
          <w:rFonts w:ascii="標楷體" w:hAnsi="標楷體"/>
          <w:b w:val="0"/>
          <w:bCs w:val="0"/>
          <w:color w:val="auto"/>
          <w:sz w:val="32"/>
        </w:rPr>
        <w:t>年推展客家學術文化活動</w:t>
      </w:r>
    </w:p>
    <w:p w:rsidR="00E109A7" w:rsidRDefault="00F761AA">
      <w:pPr>
        <w:pStyle w:val="a3"/>
        <w:spacing w:line="240" w:lineRule="auto"/>
      </w:pPr>
      <w:r>
        <w:rPr>
          <w:rFonts w:ascii="標楷體" w:hAnsi="標楷體"/>
          <w:color w:val="000000"/>
        </w:rPr>
        <w:t>成果報告書</w:t>
      </w: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F761AA">
      <w:pPr>
        <w:spacing w:line="500" w:lineRule="exact"/>
        <w:ind w:firstLine="240"/>
        <w:jc w:val="both"/>
      </w:pPr>
      <w:r>
        <w:rPr>
          <w:rFonts w:ascii="標楷體" w:eastAsia="標楷體" w:hAnsi="標楷體"/>
          <w:noProof/>
          <w:spacing w:val="-1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4636</wp:posOffset>
                </wp:positionV>
                <wp:extent cx="1943100" cy="1943100"/>
                <wp:effectExtent l="0" t="0" r="19050" b="19050"/>
                <wp:wrapNone/>
                <wp:docPr id="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E109A7" w:rsidRDefault="00F761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C00000"/>
                                <w:szCs w:val="32"/>
                              </w:rPr>
                              <w:t>（申請機關大印）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.35pt;width:153pt;height:15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" filled="f" strokeweight=".35281mm">
                <v:stroke dashstyle="dot"/>
                <v:textbox>
                  <w:txbxContent>
                    <w:p w:rsidR="00E109A7" w:rsidRDefault="00F761A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C00000"/>
                          <w:szCs w:val="32"/>
                        </w:rPr>
                        <w:t>（申請機關大印）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color w:val="0000FF"/>
          <w:sz w:val="36"/>
        </w:rPr>
        <w:t xml:space="preserve">             </w:t>
      </w: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ind w:firstLine="360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E109A7">
      <w:pPr>
        <w:spacing w:line="500" w:lineRule="exact"/>
        <w:jc w:val="both"/>
        <w:rPr>
          <w:rFonts w:ascii="標楷體" w:eastAsia="標楷體" w:hAnsi="標楷體"/>
          <w:b/>
          <w:bCs/>
          <w:color w:val="0000FF"/>
          <w:sz w:val="36"/>
        </w:rPr>
      </w:pPr>
    </w:p>
    <w:p w:rsidR="00E109A7" w:rsidRDefault="00F761AA">
      <w:pPr>
        <w:spacing w:line="500" w:lineRule="exact"/>
        <w:ind w:firstLine="3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活動名稱：</w:t>
      </w:r>
    </w:p>
    <w:p w:rsidR="00E109A7" w:rsidRDefault="00F761AA">
      <w:pPr>
        <w:spacing w:line="500" w:lineRule="exact"/>
        <w:ind w:firstLine="320"/>
        <w:jc w:val="both"/>
      </w:pPr>
      <w:r>
        <w:rPr>
          <w:rFonts w:ascii="標楷體" w:eastAsia="標楷體" w:hAnsi="標楷體"/>
          <w:sz w:val="32"/>
        </w:rPr>
        <w:t>指導單位：</w:t>
      </w:r>
      <w:proofErr w:type="gramStart"/>
      <w:r>
        <w:rPr>
          <w:rFonts w:ascii="標楷體" w:eastAsia="標楷體" w:hAnsi="標楷體"/>
          <w:sz w:val="32"/>
        </w:rPr>
        <w:t>臺</w:t>
      </w:r>
      <w:proofErr w:type="gramEnd"/>
      <w:r>
        <w:rPr>
          <w:rFonts w:ascii="標楷體" w:eastAsia="標楷體" w:hAnsi="標楷體"/>
          <w:sz w:val="32"/>
        </w:rPr>
        <w:t>中市政府客家事務委員會</w:t>
      </w:r>
    </w:p>
    <w:p w:rsidR="00E109A7" w:rsidRDefault="00F761AA">
      <w:pPr>
        <w:spacing w:line="500" w:lineRule="exact"/>
        <w:ind w:firstLine="3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申請單位：</w:t>
      </w:r>
    </w:p>
    <w:p w:rsidR="00E109A7" w:rsidRDefault="00F761AA">
      <w:pPr>
        <w:spacing w:line="500" w:lineRule="exact"/>
        <w:ind w:firstLine="3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絡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人：</w:t>
      </w:r>
    </w:p>
    <w:p w:rsidR="00E109A7" w:rsidRDefault="00E109A7">
      <w:pPr>
        <w:spacing w:line="500" w:lineRule="exact"/>
        <w:ind w:firstLine="320"/>
        <w:jc w:val="both"/>
        <w:rPr>
          <w:rFonts w:ascii="標楷體" w:eastAsia="標楷體" w:hAnsi="標楷體"/>
          <w:b/>
          <w:bCs/>
          <w:color w:val="0000FF"/>
          <w:sz w:val="32"/>
        </w:rPr>
      </w:pPr>
    </w:p>
    <w:p w:rsidR="00E109A7" w:rsidRDefault="00F761AA">
      <w:pPr>
        <w:jc w:val="center"/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○○○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○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○ </w:t>
      </w:r>
      <w:r>
        <w:rPr>
          <w:rFonts w:ascii="標楷體" w:eastAsia="標楷體" w:hAnsi="標楷體"/>
          <w:sz w:val="36"/>
          <w:szCs w:val="36"/>
        </w:rPr>
        <w:t>日</w:t>
      </w:r>
    </w:p>
    <w:p w:rsidR="00E109A7" w:rsidRDefault="00F761AA">
      <w:pPr>
        <w:ind w:firstLine="360"/>
      </w:pPr>
      <w:r>
        <w:rPr>
          <w:rFonts w:ascii="標楷體" w:eastAsia="標楷體" w:hAnsi="標楷體"/>
          <w:b/>
          <w:bCs/>
          <w:color w:val="000000"/>
          <w:sz w:val="36"/>
        </w:rPr>
        <w:lastRenderedPageBreak/>
        <w:t>「</w:t>
      </w:r>
      <w:r>
        <w:rPr>
          <w:rFonts w:ascii="標楷體" w:eastAsia="標楷體" w:hAnsi="標楷體"/>
          <w:b/>
          <w:bCs/>
          <w:color w:val="000000"/>
          <w:sz w:val="36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（活動名稱）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bCs/>
          <w:color w:val="000000"/>
          <w:sz w:val="36"/>
        </w:rPr>
        <w:t>」活動成果報告書</w:t>
      </w:r>
    </w:p>
    <w:p w:rsidR="00E109A7" w:rsidRDefault="00F761AA">
      <w:pPr>
        <w:jc w:val="center"/>
      </w:pPr>
      <w:r>
        <w:rPr>
          <w:rFonts w:ascii="標楷體" w:eastAsia="標楷體" w:hAnsi="標楷體"/>
          <w:b/>
          <w:bCs/>
          <w:color w:val="C00000"/>
        </w:rPr>
        <w:t>【請以</w:t>
      </w:r>
      <w:r>
        <w:rPr>
          <w:rFonts w:ascii="標楷體" w:eastAsia="標楷體" w:hAnsi="標楷體"/>
          <w:b/>
          <w:bCs/>
          <w:color w:val="C00000"/>
        </w:rPr>
        <w:t>A4</w:t>
      </w:r>
      <w:r>
        <w:rPr>
          <w:rFonts w:ascii="標楷體" w:eastAsia="標楷體" w:hAnsi="標楷體"/>
          <w:b/>
          <w:bCs/>
          <w:color w:val="C00000"/>
        </w:rPr>
        <w:t>規格紙張，直式橫書，並附頁碼，雙面列印】</w:t>
      </w:r>
    </w:p>
    <w:p w:rsidR="00E109A7" w:rsidRDefault="00F761AA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壹、前言：</w:t>
      </w:r>
    </w:p>
    <w:p w:rsidR="00E109A7" w:rsidRDefault="00F761AA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貳、活動執行情形：</w:t>
      </w:r>
    </w:p>
    <w:p w:rsidR="00E109A7" w:rsidRDefault="00F761AA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參、自我評鑑：</w:t>
      </w:r>
    </w:p>
    <w:p w:rsidR="00E109A7" w:rsidRDefault="00F761AA">
      <w:pPr>
        <w:ind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一、優點：</w:t>
      </w:r>
    </w:p>
    <w:p w:rsidR="00E109A7" w:rsidRDefault="00F761AA">
      <w:pPr>
        <w:pStyle w:val="aa"/>
        <w:numPr>
          <w:ilvl w:val="0"/>
          <w:numId w:val="1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………</w:t>
      </w:r>
    </w:p>
    <w:p w:rsidR="00E109A7" w:rsidRDefault="00F761AA">
      <w:pPr>
        <w:pStyle w:val="aa"/>
        <w:numPr>
          <w:ilvl w:val="0"/>
          <w:numId w:val="1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/>
          <w:sz w:val="28"/>
        </w:rPr>
        <w:t>（依此類推，分點詳述。）</w:t>
      </w:r>
    </w:p>
    <w:p w:rsidR="00E109A7" w:rsidRDefault="00F761AA">
      <w:pPr>
        <w:ind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二、待改進之處：</w:t>
      </w:r>
    </w:p>
    <w:p w:rsidR="00E109A7" w:rsidRDefault="00F761AA">
      <w:pPr>
        <w:pStyle w:val="aa"/>
        <w:numPr>
          <w:ilvl w:val="0"/>
          <w:numId w:val="2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………</w:t>
      </w:r>
    </w:p>
    <w:p w:rsidR="00E109A7" w:rsidRDefault="00F761AA">
      <w:pPr>
        <w:pStyle w:val="aa"/>
        <w:numPr>
          <w:ilvl w:val="0"/>
          <w:numId w:val="2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/>
          <w:sz w:val="28"/>
        </w:rPr>
        <w:t>（依此類推，分點詳述。）</w:t>
      </w:r>
    </w:p>
    <w:p w:rsidR="00E109A7" w:rsidRDefault="00F761AA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肆、檢討與建議：</w:t>
      </w:r>
    </w:p>
    <w:p w:rsidR="00E109A7" w:rsidRDefault="00F761AA">
      <w:pPr>
        <w:ind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一、與原訂計畫之落差：</w:t>
      </w:r>
    </w:p>
    <w:p w:rsidR="00E109A7" w:rsidRDefault="00F761AA">
      <w:pPr>
        <w:pStyle w:val="aa"/>
        <w:numPr>
          <w:ilvl w:val="0"/>
          <w:numId w:val="3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………</w:t>
      </w:r>
    </w:p>
    <w:p w:rsidR="00E109A7" w:rsidRDefault="00F761AA">
      <w:pPr>
        <w:pStyle w:val="aa"/>
        <w:numPr>
          <w:ilvl w:val="0"/>
          <w:numId w:val="3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/>
          <w:sz w:val="28"/>
        </w:rPr>
        <w:t>（依此類推，分點詳述。）</w:t>
      </w:r>
    </w:p>
    <w:p w:rsidR="00E109A7" w:rsidRDefault="00F761AA">
      <w:pPr>
        <w:ind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二、有無製作紀錄供作未來之參考？</w:t>
      </w:r>
    </w:p>
    <w:p w:rsidR="00E109A7" w:rsidRDefault="00F761AA">
      <w:pPr>
        <w:ind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三、改進意見：</w:t>
      </w:r>
    </w:p>
    <w:p w:rsidR="00E109A7" w:rsidRDefault="00F761AA">
      <w:pPr>
        <w:pStyle w:val="aa"/>
        <w:numPr>
          <w:ilvl w:val="0"/>
          <w:numId w:val="4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………</w:t>
      </w:r>
    </w:p>
    <w:p w:rsidR="00E109A7" w:rsidRDefault="00F761AA">
      <w:pPr>
        <w:pStyle w:val="aa"/>
        <w:numPr>
          <w:ilvl w:val="0"/>
          <w:numId w:val="4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/>
          <w:sz w:val="28"/>
        </w:rPr>
        <w:t>（依此類推，分點詳述。）</w:t>
      </w:r>
    </w:p>
    <w:p w:rsidR="00E109A7" w:rsidRDefault="00F761AA">
      <w:pPr>
        <w:ind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四、教學建議事項：</w:t>
      </w:r>
    </w:p>
    <w:p w:rsidR="00E109A7" w:rsidRDefault="00F761AA">
      <w:pPr>
        <w:pStyle w:val="aa"/>
        <w:numPr>
          <w:ilvl w:val="0"/>
          <w:numId w:val="5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………</w:t>
      </w:r>
    </w:p>
    <w:p w:rsidR="00E109A7" w:rsidRDefault="00F761AA">
      <w:pPr>
        <w:pStyle w:val="aa"/>
        <w:numPr>
          <w:ilvl w:val="0"/>
          <w:numId w:val="5"/>
        </w:numPr>
        <w:ind w:left="567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/>
          <w:sz w:val="28"/>
        </w:rPr>
        <w:t>（依此類推，分點詳述。）</w:t>
      </w:r>
    </w:p>
    <w:p w:rsidR="00E109A7" w:rsidRDefault="00F761AA">
      <w:pPr>
        <w:ind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五、結論：</w:t>
      </w:r>
    </w:p>
    <w:p w:rsidR="00E109A7" w:rsidRDefault="00F761AA">
      <w:pPr>
        <w:ind w:left="240"/>
        <w:jc w:val="both"/>
      </w:pPr>
      <w:r>
        <w:rPr>
          <w:rFonts w:ascii="標楷體" w:eastAsia="標楷體" w:hAnsi="標楷體"/>
          <w:sz w:val="28"/>
        </w:rPr>
        <w:t>六、</w:t>
      </w:r>
      <w:r>
        <w:rPr>
          <w:rFonts w:ascii="標楷體" w:eastAsia="標楷體" w:hAnsi="標楷體"/>
          <w:b/>
          <w:bCs/>
          <w:sz w:val="28"/>
        </w:rPr>
        <w:t>成果報告書附件：</w:t>
      </w:r>
    </w:p>
    <w:p w:rsidR="00E109A7" w:rsidRDefault="00F761AA">
      <w:pPr>
        <w:pStyle w:val="aa"/>
        <w:numPr>
          <w:ilvl w:val="0"/>
          <w:numId w:val="6"/>
        </w:numPr>
        <w:ind w:left="1049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活動相片（活動每一流程至少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張，總數不得少於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張，並且須以文字說明）。</w:t>
      </w:r>
    </w:p>
    <w:p w:rsidR="00E109A7" w:rsidRDefault="00F761AA">
      <w:pPr>
        <w:pStyle w:val="aa"/>
        <w:numPr>
          <w:ilvl w:val="0"/>
          <w:numId w:val="6"/>
        </w:numPr>
        <w:ind w:left="1049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文宣（海報、傳單或剪報等）。</w:t>
      </w:r>
    </w:p>
    <w:p w:rsidR="00E109A7" w:rsidRDefault="00F761AA">
      <w:pPr>
        <w:pStyle w:val="aa"/>
        <w:numPr>
          <w:ilvl w:val="0"/>
          <w:numId w:val="6"/>
        </w:numPr>
        <w:ind w:left="1049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錄影光碟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計畫書有列攝（錄）影費用者須附）。</w:t>
      </w:r>
    </w:p>
    <w:p w:rsidR="00E109A7" w:rsidRDefault="00F761AA">
      <w:pPr>
        <w:ind w:left="240"/>
        <w:jc w:val="both"/>
      </w:pPr>
      <w:r>
        <w:rPr>
          <w:rFonts w:ascii="標楷體" w:eastAsia="標楷體" w:hAnsi="標楷體"/>
          <w:sz w:val="28"/>
        </w:rPr>
        <w:t>七、</w:t>
      </w:r>
      <w:r>
        <w:rPr>
          <w:rFonts w:ascii="標楷體" w:eastAsia="標楷體" w:hAnsi="標楷體"/>
          <w:b/>
          <w:bCs/>
          <w:sz w:val="28"/>
        </w:rPr>
        <w:t>影音檔網址</w:t>
      </w:r>
      <w:proofErr w:type="gramStart"/>
      <w:r>
        <w:rPr>
          <w:rFonts w:ascii="標楷體" w:eastAsia="標楷體" w:hAnsi="標楷體"/>
          <w:b/>
          <w:bCs/>
          <w:sz w:val="28"/>
        </w:rPr>
        <w:t>及截圖</w:t>
      </w:r>
      <w:proofErr w:type="gramEnd"/>
      <w:r>
        <w:rPr>
          <w:rFonts w:ascii="標楷體" w:eastAsia="標楷體" w:hAnsi="標楷體"/>
          <w:b/>
          <w:bCs/>
          <w:sz w:val="28"/>
        </w:rPr>
        <w:t>：</w:t>
      </w:r>
    </w:p>
    <w:p w:rsidR="00E109A7" w:rsidRDefault="00F761AA">
      <w:pPr>
        <w:jc w:val="both"/>
      </w:pPr>
      <w:r>
        <w:rPr>
          <w:rFonts w:ascii="標楷體" w:eastAsia="標楷體" w:hAnsi="標楷體"/>
          <w:b/>
          <w:bCs/>
          <w:sz w:val="28"/>
        </w:rPr>
        <w:t xml:space="preserve">   </w:t>
      </w:r>
      <w:r>
        <w:rPr>
          <w:rFonts w:ascii="標楷體" w:eastAsia="標楷體" w:hAnsi="標楷體"/>
          <w:b/>
          <w:bCs/>
          <w:color w:val="4472C4"/>
          <w:sz w:val="28"/>
        </w:rPr>
        <w:t xml:space="preserve"> </w:t>
      </w:r>
      <w:r>
        <w:rPr>
          <w:rFonts w:ascii="標楷體" w:eastAsia="標楷體" w:hAnsi="標楷體"/>
          <w:b/>
          <w:bCs/>
          <w:color w:val="4472C4"/>
        </w:rPr>
        <w:t xml:space="preserve">  </w:t>
      </w:r>
      <w:r>
        <w:rPr>
          <w:rFonts w:ascii="標楷體" w:eastAsia="標楷體" w:hAnsi="標楷體"/>
          <w:b/>
          <w:bCs/>
          <w:color w:val="4472C4"/>
        </w:rPr>
        <w:t>影</w:t>
      </w:r>
      <w:proofErr w:type="gramStart"/>
      <w:r>
        <w:rPr>
          <w:rFonts w:ascii="標楷體" w:eastAsia="標楷體" w:hAnsi="標楷體"/>
          <w:b/>
          <w:bCs/>
          <w:color w:val="4472C4"/>
        </w:rPr>
        <w:t>音檔須註明</w:t>
      </w:r>
      <w:proofErr w:type="gramEnd"/>
      <w:r>
        <w:rPr>
          <w:rFonts w:ascii="標楷體" w:eastAsia="標楷體" w:hAnsi="標楷體"/>
          <w:color w:val="4472C4"/>
        </w:rPr>
        <w:t>「聽看</w:t>
      </w:r>
      <w:proofErr w:type="gramStart"/>
      <w:r>
        <w:rPr>
          <w:rFonts w:ascii="標楷體" w:eastAsia="標楷體" w:hAnsi="標楷體"/>
          <w:color w:val="4472C4"/>
        </w:rPr>
        <w:t>臺中</w:t>
      </w:r>
      <w:proofErr w:type="gramEnd"/>
      <w:r>
        <w:rPr>
          <w:rFonts w:ascii="標楷體" w:eastAsia="標楷體" w:hAnsi="標楷體"/>
          <w:color w:val="4472C4"/>
        </w:rPr>
        <w:t>客</w:t>
      </w:r>
      <w:r>
        <w:rPr>
          <w:rFonts w:ascii="標楷體" w:eastAsia="標楷體" w:hAnsi="標楷體"/>
          <w:color w:val="4472C4"/>
        </w:rPr>
        <w:t>+</w:t>
      </w:r>
      <w:r>
        <w:rPr>
          <w:rFonts w:ascii="標楷體" w:eastAsia="標楷體" w:hAnsi="標楷體"/>
          <w:color w:val="4472C4"/>
        </w:rPr>
        <w:t>年度</w:t>
      </w:r>
      <w:r>
        <w:rPr>
          <w:rFonts w:ascii="標楷體" w:eastAsia="標楷體" w:hAnsi="標楷體"/>
          <w:color w:val="4472C4"/>
        </w:rPr>
        <w:t>+</w:t>
      </w:r>
      <w:r>
        <w:rPr>
          <w:rFonts w:ascii="標楷體" w:eastAsia="標楷體" w:hAnsi="標楷體"/>
          <w:color w:val="4472C4"/>
        </w:rPr>
        <w:t>校名</w:t>
      </w:r>
      <w:r>
        <w:rPr>
          <w:rFonts w:ascii="標楷體" w:eastAsia="標楷體" w:hAnsi="標楷體"/>
          <w:color w:val="4472C4"/>
        </w:rPr>
        <w:t>+</w:t>
      </w:r>
      <w:r>
        <w:rPr>
          <w:rFonts w:ascii="標楷體" w:eastAsia="標楷體" w:hAnsi="標楷體"/>
          <w:color w:val="4472C4"/>
        </w:rPr>
        <w:t>計畫名稱」</w:t>
      </w:r>
    </w:p>
    <w:p w:rsidR="00E109A7" w:rsidRDefault="00E109A7">
      <w:pPr>
        <w:jc w:val="both"/>
        <w:rPr>
          <w:rFonts w:ascii="標楷體" w:eastAsia="標楷體" w:hAnsi="標楷體"/>
          <w:b/>
          <w:bCs/>
          <w:color w:val="FF0000"/>
          <w:sz w:val="28"/>
        </w:rPr>
      </w:pPr>
    </w:p>
    <w:p w:rsidR="00E109A7" w:rsidRDefault="00F761AA">
      <w:pPr>
        <w:jc w:val="both"/>
        <w:rPr>
          <w:rFonts w:ascii="標楷體" w:eastAsia="標楷體" w:hAnsi="標楷體"/>
          <w:b/>
          <w:bCs/>
          <w:color w:val="C00000"/>
          <w:sz w:val="28"/>
        </w:rPr>
      </w:pPr>
      <w:r>
        <w:rPr>
          <w:rFonts w:ascii="標楷體" w:eastAsia="標楷體" w:hAnsi="標楷體"/>
          <w:b/>
          <w:bCs/>
          <w:color w:val="C00000"/>
          <w:sz w:val="28"/>
        </w:rPr>
        <w:t>※</w:t>
      </w:r>
      <w:r>
        <w:rPr>
          <w:rFonts w:ascii="標楷體" w:eastAsia="標楷體" w:hAnsi="標楷體"/>
          <w:b/>
          <w:bCs/>
          <w:color w:val="C00000"/>
          <w:sz w:val="28"/>
        </w:rPr>
        <w:t>注意事項：</w:t>
      </w:r>
    </w:p>
    <w:p w:rsidR="00E109A7" w:rsidRDefault="00F761AA">
      <w:pPr>
        <w:numPr>
          <w:ilvl w:val="0"/>
          <w:numId w:val="7"/>
        </w:numPr>
        <w:jc w:val="both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/>
          <w:b/>
          <w:bCs/>
          <w:color w:val="C00000"/>
          <w:sz w:val="28"/>
          <w:szCs w:val="28"/>
        </w:rPr>
        <w:t>所載之活動名稱務必與本會核定活動名稱一致。</w:t>
      </w:r>
    </w:p>
    <w:p w:rsidR="00E109A7" w:rsidRDefault="00F761AA">
      <w:pPr>
        <w:numPr>
          <w:ilvl w:val="0"/>
          <w:numId w:val="7"/>
        </w:numPr>
        <w:jc w:val="both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/>
          <w:b/>
          <w:bCs/>
          <w:color w:val="C00000"/>
          <w:sz w:val="28"/>
          <w:szCs w:val="28"/>
        </w:rPr>
        <w:t>活動成果報告書請詳盡填寫。</w:t>
      </w:r>
    </w:p>
    <w:p w:rsidR="00E109A7" w:rsidRDefault="00F761AA">
      <w:pPr>
        <w:numPr>
          <w:ilvl w:val="0"/>
          <w:numId w:val="7"/>
        </w:numPr>
        <w:jc w:val="both"/>
      </w:pPr>
      <w:r>
        <w:rPr>
          <w:rFonts w:ascii="標楷體" w:eastAsia="標楷體" w:hAnsi="標楷體"/>
          <w:b/>
          <w:bCs/>
          <w:color w:val="C00000"/>
          <w:sz w:val="28"/>
          <w:szCs w:val="28"/>
        </w:rPr>
        <w:t>檢附之活動照片（至少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10</w:t>
      </w:r>
      <w:r>
        <w:rPr>
          <w:rFonts w:ascii="標楷體" w:eastAsia="標楷體" w:hAnsi="標楷體"/>
          <w:b/>
          <w:bCs/>
          <w:color w:val="C00000"/>
          <w:sz w:val="28"/>
          <w:szCs w:val="28"/>
        </w:rPr>
        <w:t>張）</w:t>
      </w:r>
    </w:p>
    <w:sectPr w:rsidR="00E109A7">
      <w:footerReference w:type="default" r:id="rId7"/>
      <w:pgSz w:w="11906" w:h="16838"/>
      <w:pgMar w:top="1079" w:right="1800" w:bottom="719" w:left="1800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AA" w:rsidRDefault="00F761AA">
      <w:r>
        <w:separator/>
      </w:r>
    </w:p>
  </w:endnote>
  <w:endnote w:type="continuationSeparator" w:id="0">
    <w:p w:rsidR="00F761AA" w:rsidRDefault="00F7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10" w:rsidRDefault="00F761A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34D10" w:rsidRDefault="00F761AA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C34D10" w:rsidRDefault="00F761AA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AA" w:rsidRDefault="00F761AA">
      <w:r>
        <w:rPr>
          <w:color w:val="000000"/>
        </w:rPr>
        <w:separator/>
      </w:r>
    </w:p>
  </w:footnote>
  <w:footnote w:type="continuationSeparator" w:id="0">
    <w:p w:rsidR="00F761AA" w:rsidRDefault="00F7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9E2"/>
    <w:multiLevelType w:val="multilevel"/>
    <w:tmpl w:val="3D4A9800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907F9"/>
    <w:multiLevelType w:val="multilevel"/>
    <w:tmpl w:val="388485C4"/>
    <w:lvl w:ilvl="0">
      <w:start w:val="1"/>
      <w:numFmt w:val="decimal"/>
      <w:lvlText w:val="%1.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1A4F7021"/>
    <w:multiLevelType w:val="multilevel"/>
    <w:tmpl w:val="C1544620"/>
    <w:lvl w:ilvl="0">
      <w:start w:val="1"/>
      <w:numFmt w:val="decimal"/>
      <w:lvlText w:val="%1.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3CAC578C"/>
    <w:multiLevelType w:val="multilevel"/>
    <w:tmpl w:val="9E3E3718"/>
    <w:lvl w:ilvl="0">
      <w:start w:val="1"/>
      <w:numFmt w:val="decimal"/>
      <w:lvlText w:val="%1.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430F50B5"/>
    <w:multiLevelType w:val="multilevel"/>
    <w:tmpl w:val="C93EC6CE"/>
    <w:lvl w:ilvl="0">
      <w:start w:val="1"/>
      <w:numFmt w:val="decimal"/>
      <w:lvlText w:val="%1.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494F161A"/>
    <w:multiLevelType w:val="multilevel"/>
    <w:tmpl w:val="4C2CC9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6A12C1"/>
    <w:multiLevelType w:val="multilevel"/>
    <w:tmpl w:val="5F769A1A"/>
    <w:lvl w:ilvl="0">
      <w:start w:val="1"/>
      <w:numFmt w:val="decimal"/>
      <w:lvlText w:val="%1.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09A7"/>
    <w:rsid w:val="00C56EA3"/>
    <w:rsid w:val="00E109A7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68B72-5E76-4367-BE15-DEFEE5E6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="360"/>
      <w:jc w:val="center"/>
    </w:pPr>
    <w:rPr>
      <w:rFonts w:eastAsia="標楷體"/>
      <w:b/>
      <w:bCs/>
      <w:color w:val="0000FF"/>
      <w:sz w:val="36"/>
    </w:rPr>
  </w:style>
  <w:style w:type="paragraph" w:styleId="2">
    <w:name w:val="Body Text Indent 2"/>
    <w:basedOn w:val="a"/>
    <w:pPr>
      <w:spacing w:line="360" w:lineRule="exact"/>
      <w:ind w:left="1402" w:hanging="84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活動成果報告書格式：（請用A4繕打）【範例】</dc:title>
  <dc:subject/>
  <dc:creator>6124_雷小燕</dc:creator>
  <cp:lastModifiedBy>黃育翔</cp:lastModifiedBy>
  <cp:revision>2</cp:revision>
  <cp:lastPrinted>2023-12-18T00:42:00Z</cp:lastPrinted>
  <dcterms:created xsi:type="dcterms:W3CDTF">2023-12-26T08:50:00Z</dcterms:created>
  <dcterms:modified xsi:type="dcterms:W3CDTF">2023-12-26T08:50:00Z</dcterms:modified>
</cp:coreProperties>
</file>