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321" w:rsidRDefault="00606321" w:rsidP="006016D7">
      <w:pPr>
        <w:spacing w:line="480" w:lineRule="exact"/>
        <w:ind w:left="135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887"/>
        <w:tblW w:w="96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588"/>
        <w:gridCol w:w="4536"/>
        <w:gridCol w:w="1417"/>
        <w:gridCol w:w="2149"/>
      </w:tblGrid>
      <w:tr w:rsidR="00606321" w:rsidTr="00453557">
        <w:trPr>
          <w:trHeight w:val="804"/>
        </w:trPr>
        <w:tc>
          <w:tcPr>
            <w:tcW w:w="158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06321" w:rsidRDefault="00606321" w:rsidP="00453557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申請機關</w:t>
            </w:r>
          </w:p>
        </w:tc>
        <w:tc>
          <w:tcPr>
            <w:tcW w:w="4536" w:type="dxa"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606321" w:rsidRDefault="00606321" w:rsidP="00453557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06321" w:rsidRDefault="00606321" w:rsidP="00453557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28"/>
              </w:rPr>
              <w:t>申請日期</w:t>
            </w:r>
          </w:p>
        </w:tc>
        <w:tc>
          <w:tcPr>
            <w:tcW w:w="2149" w:type="dxa"/>
            <w:tcBorders>
              <w:left w:val="single" w:sz="8" w:space="0" w:color="auto"/>
              <w:bottom w:val="single" w:sz="8" w:space="0" w:color="000000"/>
            </w:tcBorders>
            <w:vAlign w:val="center"/>
          </w:tcPr>
          <w:p w:rsidR="00606321" w:rsidRDefault="00606321" w:rsidP="0045355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28"/>
              </w:rPr>
              <w:t>年　月　日</w:t>
            </w:r>
          </w:p>
        </w:tc>
      </w:tr>
      <w:tr w:rsidR="00606321" w:rsidTr="00453557">
        <w:trPr>
          <w:cantSplit/>
          <w:trHeight w:val="545"/>
        </w:trPr>
        <w:tc>
          <w:tcPr>
            <w:tcW w:w="158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6321" w:rsidRDefault="00606321" w:rsidP="00453557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主辦單位</w:t>
            </w:r>
          </w:p>
        </w:tc>
        <w:tc>
          <w:tcPr>
            <w:tcW w:w="45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606321" w:rsidRDefault="00606321" w:rsidP="00453557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321" w:rsidRDefault="00606321" w:rsidP="00453557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28"/>
              </w:rPr>
              <w:t>主辦人</w:t>
            </w: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</w:tcBorders>
            <w:vAlign w:val="center"/>
          </w:tcPr>
          <w:p w:rsidR="00606321" w:rsidRDefault="00606321" w:rsidP="00453557">
            <w:pPr>
              <w:spacing w:line="2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06321" w:rsidTr="00453557">
        <w:trPr>
          <w:cantSplit/>
          <w:trHeight w:val="556"/>
        </w:trPr>
        <w:tc>
          <w:tcPr>
            <w:tcW w:w="1588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6321" w:rsidRDefault="00606321" w:rsidP="00453557">
            <w:pPr>
              <w:widowControl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  <w:tc>
          <w:tcPr>
            <w:tcW w:w="4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606321" w:rsidRDefault="00606321" w:rsidP="00453557">
            <w:pPr>
              <w:widowControl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321" w:rsidRDefault="00606321" w:rsidP="00453557">
            <w:pPr>
              <w:spacing w:line="280" w:lineRule="exact"/>
              <w:jc w:val="center"/>
              <w:rPr>
                <w:rFonts w:ascii="標楷體" w:eastAsia="標楷體" w:hAnsi="標楷體" w:cs="標楷體"/>
                <w:sz w:val="32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28"/>
              </w:rPr>
              <w:t>連絡電話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06321" w:rsidRDefault="00606321" w:rsidP="00453557">
            <w:pPr>
              <w:spacing w:line="2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06321" w:rsidTr="00453557">
        <w:trPr>
          <w:trHeight w:val="826"/>
        </w:trPr>
        <w:tc>
          <w:tcPr>
            <w:tcW w:w="1588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06321" w:rsidRDefault="00606321" w:rsidP="00453557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借用事由</w:t>
            </w:r>
          </w:p>
        </w:tc>
        <w:tc>
          <w:tcPr>
            <w:tcW w:w="810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  <w:vAlign w:val="center"/>
          </w:tcPr>
          <w:p w:rsidR="00606321" w:rsidRDefault="00606321" w:rsidP="00453557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06321" w:rsidTr="00453557">
        <w:trPr>
          <w:trHeight w:val="986"/>
        </w:trPr>
        <w:tc>
          <w:tcPr>
            <w:tcW w:w="1588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06321" w:rsidRDefault="00606321" w:rsidP="0045355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使用時間</w:t>
            </w:r>
          </w:p>
        </w:tc>
        <w:tc>
          <w:tcPr>
            <w:tcW w:w="810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  <w:vAlign w:val="center"/>
          </w:tcPr>
          <w:p w:rsidR="00606321" w:rsidRDefault="00606321" w:rsidP="00453557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自　年　月　日　時　分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起至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 xml:space="preserve">　年　月　日　時　分止</w:t>
            </w:r>
          </w:p>
        </w:tc>
      </w:tr>
      <w:tr w:rsidR="00606321" w:rsidTr="00453557">
        <w:trPr>
          <w:trHeight w:val="1104"/>
        </w:trPr>
        <w:tc>
          <w:tcPr>
            <w:tcW w:w="1588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06321" w:rsidRDefault="00606321" w:rsidP="00453557">
            <w:pPr>
              <w:spacing w:line="500" w:lineRule="exact"/>
              <w:jc w:val="distribute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pacing w:val="-20"/>
                <w:sz w:val="32"/>
                <w:szCs w:val="32"/>
              </w:rPr>
              <w:t>申請單位</w:t>
            </w:r>
          </w:p>
          <w:p w:rsidR="00606321" w:rsidRDefault="00606321" w:rsidP="00453557">
            <w:pPr>
              <w:spacing w:line="5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核章</w:t>
            </w:r>
          </w:p>
        </w:tc>
        <w:tc>
          <w:tcPr>
            <w:tcW w:w="810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606321" w:rsidRDefault="00606321" w:rsidP="00453557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28"/>
              </w:rPr>
              <w:t>承辦人</w:t>
            </w:r>
            <w:r>
              <w:rPr>
                <w:rFonts w:ascii="標楷體" w:eastAsia="標楷體" w:hAnsi="標楷體" w:cs="標楷體"/>
                <w:sz w:val="32"/>
                <w:szCs w:val="28"/>
              </w:rPr>
              <w:t xml:space="preserve">        </w:t>
            </w:r>
            <w:r>
              <w:rPr>
                <w:rFonts w:ascii="標楷體" w:eastAsia="標楷體" w:hAnsi="標楷體" w:cs="標楷體" w:hint="eastAsia"/>
                <w:sz w:val="32"/>
                <w:szCs w:val="28"/>
              </w:rPr>
              <w:t>單位主管</w:t>
            </w:r>
            <w:r>
              <w:rPr>
                <w:rFonts w:ascii="標楷體" w:eastAsia="標楷體" w:hAnsi="標楷體" w:cs="標楷體"/>
                <w:sz w:val="32"/>
                <w:szCs w:val="28"/>
              </w:rPr>
              <w:t xml:space="preserve">         </w:t>
            </w:r>
            <w:r>
              <w:rPr>
                <w:rFonts w:ascii="標楷體" w:eastAsia="標楷體" w:hAnsi="標楷體" w:cs="標楷體" w:hint="eastAsia"/>
                <w:sz w:val="32"/>
                <w:szCs w:val="28"/>
              </w:rPr>
              <w:t>機關首長</w:t>
            </w:r>
          </w:p>
        </w:tc>
      </w:tr>
      <w:tr w:rsidR="00606321" w:rsidTr="00453557">
        <w:trPr>
          <w:trHeight w:val="2118"/>
        </w:trPr>
        <w:tc>
          <w:tcPr>
            <w:tcW w:w="1588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06321" w:rsidRDefault="00606321" w:rsidP="00453557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備註</w:t>
            </w:r>
          </w:p>
        </w:tc>
        <w:tc>
          <w:tcPr>
            <w:tcW w:w="810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  <w:vAlign w:val="center"/>
          </w:tcPr>
          <w:p w:rsidR="00606321" w:rsidRDefault="00606321" w:rsidP="00453557">
            <w:pPr>
              <w:snapToGrid w:val="0"/>
              <w:spacing w:line="200" w:lineRule="atLeast"/>
              <w:ind w:left="480" w:hangingChars="200" w:hanging="480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注意事項：</w:t>
            </w:r>
          </w:p>
          <w:p w:rsidR="00606321" w:rsidRDefault="00606321" w:rsidP="00453557">
            <w:pPr>
              <w:snapToGrid w:val="0"/>
              <w:spacing w:line="200" w:lineRule="atLeast"/>
              <w:ind w:left="480" w:hangingChars="200" w:hanging="480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一、申請委員研究室須於使用前</w:t>
            </w:r>
            <w:r>
              <w:rPr>
                <w:rFonts w:ascii="標楷體" w:eastAsia="標楷體" w:hAnsi="標楷體" w:cs="標楷體"/>
                <w:b/>
              </w:rPr>
              <w:t>2</w:t>
            </w:r>
            <w:r>
              <w:rPr>
                <w:rFonts w:ascii="標楷體" w:eastAsia="標楷體" w:hAnsi="標楷體" w:cs="標楷體" w:hint="eastAsia"/>
                <w:b/>
              </w:rPr>
              <w:t>週內提出申請，另每星期二僅供本會會議使用，不開放外借。</w:t>
            </w:r>
          </w:p>
          <w:p w:rsidR="00606321" w:rsidRDefault="00606321" w:rsidP="00453557">
            <w:pPr>
              <w:snapToGrid w:val="0"/>
              <w:spacing w:line="200" w:lineRule="atLeast"/>
              <w:ind w:left="480" w:hangingChars="200" w:hanging="480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</w:rPr>
              <w:t>二、委員研究室限公務使用，以提供本會及本府各機關召開會議、研討會、講習或其他經核准之聚會，一律不得借予私人或民間團體。</w:t>
            </w:r>
          </w:p>
          <w:p w:rsidR="00606321" w:rsidRDefault="00606321" w:rsidP="00453557">
            <w:pPr>
              <w:snapToGrid w:val="0"/>
              <w:spacing w:line="200" w:lineRule="atLeast"/>
              <w:ind w:left="480" w:hangingChars="200" w:hanging="480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</w:rPr>
              <w:t>三、各單位申請委員研究室，採先申請先使用之原則辦理。但如與本會使用時間競合時一律以本會為優先。</w:t>
            </w:r>
          </w:p>
          <w:p w:rsidR="00606321" w:rsidRDefault="00606321" w:rsidP="00453557">
            <w:pPr>
              <w:snapToGrid w:val="0"/>
              <w:spacing w:line="200" w:lineRule="atLeast"/>
              <w:ind w:left="480" w:hangingChars="200" w:hanging="48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四、申請借用經同意後，應按申請時段如期使用，如有異動或取消情形者，應隨時通知更正。</w:t>
            </w:r>
          </w:p>
          <w:p w:rsidR="00606321" w:rsidRDefault="00606321" w:rsidP="00453557">
            <w:pPr>
              <w:snapToGrid w:val="0"/>
              <w:spacing w:line="200" w:lineRule="atLeast"/>
              <w:ind w:left="480" w:hangingChars="200" w:hanging="480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五、借用單位使用前，應知會管理單位所須使用之設備並愛惜公物，使用後應立即復原狀及清潔場地。</w:t>
            </w:r>
          </w:p>
          <w:p w:rsidR="00606321" w:rsidRDefault="00606321" w:rsidP="00453557">
            <w:pPr>
              <w:snapToGrid w:val="0"/>
              <w:spacing w:line="200" w:lineRule="atLeast"/>
              <w:ind w:left="480" w:hangingChars="200" w:hanging="48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六、</w:t>
            </w:r>
            <w:r>
              <w:rPr>
                <w:rFonts w:ascii="標楷體" w:eastAsia="標楷體" w:hAnsi="標楷體" w:hint="eastAsia"/>
                <w:b/>
              </w:rPr>
              <w:t>為響應環保，請借用單位提醒與會人員自行攜帶環保杯具。</w:t>
            </w:r>
          </w:p>
          <w:p w:rsidR="00606321" w:rsidRDefault="00606321" w:rsidP="00453557">
            <w:pPr>
              <w:snapToGrid w:val="0"/>
              <w:spacing w:line="200" w:lineRule="atLeast"/>
              <w:ind w:left="480" w:hangingChars="200" w:hanging="48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七、為維護委員研究室環境、空氣品質不開放與會人員用餐。</w:t>
            </w:r>
          </w:p>
        </w:tc>
      </w:tr>
    </w:tbl>
    <w:p w:rsidR="00606321" w:rsidRDefault="00606321" w:rsidP="006016D7">
      <w:pPr>
        <w:spacing w:line="600" w:lineRule="exact"/>
        <w:jc w:val="center"/>
        <w:rPr>
          <w:rFonts w:ascii="標楷體" w:eastAsia="標楷體" w:hAnsi="標楷體"/>
          <w:b/>
          <w:bCs/>
          <w:color w:val="000000"/>
          <w:sz w:val="22"/>
          <w:szCs w:val="22"/>
        </w:rPr>
      </w:pPr>
      <w:r>
        <w:rPr>
          <w:rFonts w:ascii="標楷體" w:eastAsia="標楷體" w:hAnsi="標楷體" w:cs="標楷體" w:hint="eastAsia"/>
          <w:b/>
          <w:bCs/>
          <w:color w:val="000000"/>
          <w:sz w:val="36"/>
          <w:szCs w:val="40"/>
        </w:rPr>
        <w:t>臺中市政府客家事務委員會委員研究室借用申請表</w:t>
      </w:r>
    </w:p>
    <w:p w:rsidR="00606321" w:rsidRDefault="00606321" w:rsidP="006016D7">
      <w:pPr>
        <w:spacing w:line="480" w:lineRule="exact"/>
        <w:ind w:left="135"/>
        <w:rPr>
          <w:rFonts w:ascii="標楷體" w:eastAsia="標楷體" w:hAnsi="標楷體"/>
          <w:sz w:val="28"/>
          <w:szCs w:val="28"/>
        </w:rPr>
      </w:pPr>
    </w:p>
    <w:p w:rsidR="00606321" w:rsidRDefault="00606321" w:rsidP="006016D7">
      <w:pPr>
        <w:spacing w:line="480" w:lineRule="exact"/>
        <w:ind w:left="13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32"/>
          <w:szCs w:val="28"/>
        </w:rPr>
        <w:t>管理人：</w:t>
      </w:r>
      <w:r>
        <w:rPr>
          <w:rFonts w:ascii="標楷體" w:eastAsia="標楷體" w:hAnsi="標楷體" w:cs="標楷體"/>
          <w:sz w:val="32"/>
          <w:szCs w:val="28"/>
        </w:rPr>
        <w:t xml:space="preserve">                    </w:t>
      </w:r>
      <w:r>
        <w:rPr>
          <w:rFonts w:ascii="標楷體" w:eastAsia="標楷體" w:hAnsi="標楷體" w:cs="標楷體" w:hint="eastAsia"/>
          <w:sz w:val="32"/>
          <w:szCs w:val="28"/>
        </w:rPr>
        <w:t>管理單位主管：</w:t>
      </w:r>
      <w:r>
        <w:rPr>
          <w:rFonts w:ascii="標楷體" w:eastAsia="標楷體" w:hAnsi="標楷體" w:cs="標楷體"/>
          <w:sz w:val="32"/>
          <w:szCs w:val="28"/>
        </w:rPr>
        <w:t xml:space="preserve">         </w:t>
      </w:r>
    </w:p>
    <w:p w:rsidR="00606321" w:rsidRDefault="00606321" w:rsidP="006016D7">
      <w:pPr>
        <w:spacing w:line="480" w:lineRule="exact"/>
        <w:ind w:left="135"/>
        <w:rPr>
          <w:rFonts w:ascii="標楷體" w:eastAsia="標楷體" w:hAnsi="標楷體"/>
          <w:sz w:val="28"/>
          <w:szCs w:val="28"/>
        </w:rPr>
      </w:pPr>
    </w:p>
    <w:p w:rsidR="00606321" w:rsidRDefault="00606321" w:rsidP="006016D7">
      <w:pPr>
        <w:spacing w:line="480" w:lineRule="exact"/>
        <w:ind w:left="135"/>
        <w:rPr>
          <w:rFonts w:ascii="標楷體" w:eastAsia="標楷體" w:hAnsi="標楷體"/>
          <w:sz w:val="28"/>
          <w:szCs w:val="28"/>
        </w:rPr>
      </w:pPr>
    </w:p>
    <w:p w:rsidR="00606321" w:rsidRPr="006016D7" w:rsidRDefault="00606321"/>
    <w:sectPr w:rsidR="00606321" w:rsidRPr="006016D7" w:rsidSect="00232C0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D70"/>
    <w:rsid w:val="00107D70"/>
    <w:rsid w:val="00232C08"/>
    <w:rsid w:val="002D68D9"/>
    <w:rsid w:val="00453557"/>
    <w:rsid w:val="005E0758"/>
    <w:rsid w:val="006016D7"/>
    <w:rsid w:val="00606321"/>
    <w:rsid w:val="00AB4B8D"/>
    <w:rsid w:val="00C46EE0"/>
    <w:rsid w:val="00F93913"/>
    <w:rsid w:val="00FA270C"/>
    <w:rsid w:val="00FE5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6D7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87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73</Words>
  <Characters>419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申請機關</dc:title>
  <dc:subject/>
  <dc:creator>User</dc:creator>
  <cp:keywords/>
  <dc:description/>
  <cp:lastModifiedBy>user</cp:lastModifiedBy>
  <cp:revision>3</cp:revision>
  <dcterms:created xsi:type="dcterms:W3CDTF">2015-04-16T02:19:00Z</dcterms:created>
  <dcterms:modified xsi:type="dcterms:W3CDTF">2015-04-16T02:25:00Z</dcterms:modified>
</cp:coreProperties>
</file>